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6413"/>
      </w:tblGrid>
      <w:tr w:rsidR="005B57C0" w:rsidRPr="00AE25F9" w14:paraId="64A58AAE" w14:textId="77777777" w:rsidTr="00EC1738">
        <w:tc>
          <w:tcPr>
            <w:tcW w:w="7825" w:type="dxa"/>
            <w:shd w:val="clear" w:color="auto" w:fill="EAF1DD" w:themeFill="accent3" w:themeFillTint="33"/>
          </w:tcPr>
          <w:p w14:paraId="6565D3ED" w14:textId="77777777" w:rsidR="005B57C0" w:rsidRPr="00AE25F9" w:rsidRDefault="00E32D25" w:rsidP="00EC1738">
            <w:pPr>
              <w:spacing w:before="0" w:after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Why </w:t>
            </w:r>
            <w:r w:rsidR="00EC1738">
              <w:rPr>
                <w:b/>
                <w:sz w:val="24"/>
                <w:szCs w:val="24"/>
              </w:rPr>
              <w:t>were they (the new leader) selected for this role?</w:t>
            </w:r>
          </w:p>
        </w:tc>
        <w:tc>
          <w:tcPr>
            <w:tcW w:w="6413" w:type="dxa"/>
            <w:shd w:val="clear" w:color="auto" w:fill="EAF1DD" w:themeFill="accent3" w:themeFillTint="33"/>
          </w:tcPr>
          <w:p w14:paraId="0E802203" w14:textId="77777777" w:rsidR="005B57C0" w:rsidRPr="00AE25F9" w:rsidRDefault="00E32D25" w:rsidP="00EC1738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</w:t>
            </w:r>
            <w:r w:rsidR="00353824">
              <w:rPr>
                <w:b/>
                <w:sz w:val="24"/>
                <w:szCs w:val="24"/>
              </w:rPr>
              <w:t xml:space="preserve">did </w:t>
            </w:r>
            <w:r w:rsidR="00EC1738">
              <w:rPr>
                <w:b/>
                <w:sz w:val="24"/>
                <w:szCs w:val="24"/>
              </w:rPr>
              <w:t>you (the new leader) accept</w:t>
            </w:r>
            <w:r>
              <w:rPr>
                <w:b/>
                <w:sz w:val="24"/>
                <w:szCs w:val="24"/>
              </w:rPr>
              <w:t xml:space="preserve"> this role?</w:t>
            </w:r>
          </w:p>
        </w:tc>
      </w:tr>
      <w:tr w:rsidR="005B57C0" w:rsidRPr="00AE25F9" w14:paraId="539E2EF7" w14:textId="77777777" w:rsidTr="00D22B66">
        <w:tc>
          <w:tcPr>
            <w:tcW w:w="7825" w:type="dxa"/>
          </w:tcPr>
          <w:p w14:paraId="3DC61AE4" w14:textId="77777777" w:rsidR="00491A48" w:rsidRPr="00BC0A29" w:rsidRDefault="00491A48" w:rsidP="00BC0A29">
            <w:pPr>
              <w:spacing w:before="0"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40262F5" w14:textId="77777777" w:rsidR="007D5FCA" w:rsidRDefault="007D5FCA" w:rsidP="007D5FCA">
            <w:pPr>
              <w:pStyle w:val="ListParagraph"/>
              <w:spacing w:before="0" w:after="0"/>
              <w:rPr>
                <w:rFonts w:ascii="Calibri" w:hAnsi="Calibri"/>
                <w:color w:val="333333"/>
                <w:sz w:val="24"/>
                <w:szCs w:val="24"/>
              </w:rPr>
            </w:pPr>
          </w:p>
          <w:p w14:paraId="1A9B51CF" w14:textId="77777777" w:rsidR="00EC1738" w:rsidRPr="00AE25F9" w:rsidRDefault="00EC1738" w:rsidP="00BC0A29">
            <w:pPr>
              <w:pStyle w:val="ListParagraph"/>
              <w:spacing w:before="0" w:after="0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</w:tbl>
    <w:p w14:paraId="767C9F7B" w14:textId="77777777" w:rsidR="00AC629C" w:rsidRDefault="00AC629C" w:rsidP="0079061D">
      <w:pPr>
        <w:spacing w:before="0"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6413"/>
      </w:tblGrid>
      <w:tr w:rsidR="00491A48" w:rsidRPr="00AE25F9" w14:paraId="7FA4DD8F" w14:textId="77777777" w:rsidTr="00EC1738">
        <w:tc>
          <w:tcPr>
            <w:tcW w:w="7825" w:type="dxa"/>
            <w:shd w:val="clear" w:color="auto" w:fill="EAF1DD" w:themeFill="accent3" w:themeFillTint="33"/>
          </w:tcPr>
          <w:p w14:paraId="25FF2526" w14:textId="77777777" w:rsidR="00491A48" w:rsidRPr="00AE25F9" w:rsidRDefault="003A6498" w:rsidP="00882484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Role</w:t>
            </w:r>
            <w:r w:rsidR="00EC1738">
              <w:rPr>
                <w:b/>
                <w:sz w:val="24"/>
                <w:szCs w:val="24"/>
              </w:rPr>
              <w:t xml:space="preserve"> – Top 5 Accountabilities</w:t>
            </w:r>
          </w:p>
        </w:tc>
        <w:tc>
          <w:tcPr>
            <w:tcW w:w="6413" w:type="dxa"/>
            <w:shd w:val="clear" w:color="auto" w:fill="EAF1DD" w:themeFill="accent3" w:themeFillTint="33"/>
          </w:tcPr>
          <w:p w14:paraId="4840F932" w14:textId="77777777" w:rsidR="00491A48" w:rsidRPr="00AE25F9" w:rsidRDefault="00FE4043" w:rsidP="00EC1738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Communicating effectively – What </w:t>
            </w:r>
            <w:r w:rsidR="00EC1738">
              <w:rPr>
                <w:b/>
                <w:sz w:val="24"/>
                <w:szCs w:val="24"/>
              </w:rPr>
              <w:t>does your leader expect?</w:t>
            </w:r>
          </w:p>
        </w:tc>
      </w:tr>
      <w:tr w:rsidR="00491A48" w:rsidRPr="00AE25F9" w14:paraId="71452160" w14:textId="77777777" w:rsidTr="00D22B66">
        <w:tc>
          <w:tcPr>
            <w:tcW w:w="7825" w:type="dxa"/>
          </w:tcPr>
          <w:p w14:paraId="72D4B474" w14:textId="77777777" w:rsidR="00EC1738" w:rsidRPr="00BC0A29" w:rsidRDefault="00EC1738" w:rsidP="00BC0A29">
            <w:pPr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6413" w:type="dxa"/>
          </w:tcPr>
          <w:p w14:paraId="651BA992" w14:textId="77777777" w:rsidR="007D5FCA" w:rsidRPr="00D22B66" w:rsidRDefault="007D5FCA" w:rsidP="00EC1738">
            <w:pPr>
              <w:pStyle w:val="ListParagraph"/>
              <w:spacing w:before="0" w:after="0"/>
              <w:ind w:left="360"/>
              <w:rPr>
                <w:sz w:val="24"/>
                <w:szCs w:val="24"/>
              </w:rPr>
            </w:pPr>
          </w:p>
        </w:tc>
      </w:tr>
    </w:tbl>
    <w:p w14:paraId="041E49D4" w14:textId="77777777" w:rsidR="00491A48" w:rsidRDefault="00491A48" w:rsidP="007C4CF5">
      <w:pPr>
        <w:spacing w:before="0"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  <w:gridCol w:w="2070"/>
        <w:gridCol w:w="1103"/>
      </w:tblGrid>
      <w:tr w:rsidR="00034CA1" w:rsidRPr="00AE25F9" w14:paraId="21DDA6CB" w14:textId="77777777" w:rsidTr="00EC1738">
        <w:tc>
          <w:tcPr>
            <w:tcW w:w="14238" w:type="dxa"/>
            <w:gridSpan w:val="3"/>
            <w:shd w:val="clear" w:color="auto" w:fill="EAF1DD" w:themeFill="accent3" w:themeFillTint="33"/>
          </w:tcPr>
          <w:p w14:paraId="1902F780" w14:textId="77777777" w:rsidR="00034CA1" w:rsidRPr="00AE25F9" w:rsidRDefault="00491A48" w:rsidP="00353824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does Success </w:t>
            </w:r>
            <w:r w:rsidR="00353824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ook like?</w:t>
            </w:r>
          </w:p>
        </w:tc>
      </w:tr>
      <w:tr w:rsidR="00353824" w:rsidRPr="00AE25F9" w14:paraId="60F84236" w14:textId="77777777" w:rsidTr="00353824">
        <w:tc>
          <w:tcPr>
            <w:tcW w:w="11065" w:type="dxa"/>
          </w:tcPr>
          <w:p w14:paraId="4F54838D" w14:textId="77777777" w:rsidR="00353824" w:rsidRPr="00AE25F9" w:rsidRDefault="00353824" w:rsidP="00C0367E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="00C0367E">
              <w:rPr>
                <w:b/>
                <w:sz w:val="24"/>
                <w:szCs w:val="24"/>
              </w:rPr>
              <w:t>Objectives/Areas to focus on</w:t>
            </w:r>
            <w:r w:rsidR="00EC1738">
              <w:rPr>
                <w:b/>
                <w:sz w:val="24"/>
                <w:szCs w:val="24"/>
              </w:rPr>
              <w:t xml:space="preserve"> in first 6 months</w:t>
            </w:r>
          </w:p>
        </w:tc>
        <w:tc>
          <w:tcPr>
            <w:tcW w:w="2070" w:type="dxa"/>
          </w:tcPr>
          <w:p w14:paraId="78478ED6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  <w:r w:rsidRPr="00D655B7">
              <w:rPr>
                <w:sz w:val="24"/>
                <w:szCs w:val="24"/>
              </w:rPr>
              <w:t>Metric</w:t>
            </w:r>
            <w:r w:rsidR="00C0367E">
              <w:rPr>
                <w:sz w:val="24"/>
                <w:szCs w:val="24"/>
              </w:rPr>
              <w:t>(s)</w:t>
            </w:r>
          </w:p>
        </w:tc>
        <w:tc>
          <w:tcPr>
            <w:tcW w:w="1103" w:type="dxa"/>
          </w:tcPr>
          <w:p w14:paraId="6C3FA70B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  <w:r w:rsidRPr="00D655B7">
              <w:rPr>
                <w:sz w:val="24"/>
                <w:szCs w:val="24"/>
              </w:rPr>
              <w:t>Priority</w:t>
            </w:r>
          </w:p>
        </w:tc>
      </w:tr>
      <w:tr w:rsidR="00353824" w:rsidRPr="00AE25F9" w14:paraId="113E2CBE" w14:textId="77777777" w:rsidTr="00353824">
        <w:tc>
          <w:tcPr>
            <w:tcW w:w="11065" w:type="dxa"/>
          </w:tcPr>
          <w:p w14:paraId="2F10FD24" w14:textId="77777777" w:rsidR="00353824" w:rsidRPr="00D22B66" w:rsidRDefault="00353824" w:rsidP="0037250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9CC1AA8" w14:textId="77777777" w:rsidR="00C0367E" w:rsidRPr="00D655B7" w:rsidRDefault="00C0367E" w:rsidP="00053B6A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6276AEE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353824" w:rsidRPr="00AE25F9" w14:paraId="18F002DC" w14:textId="77777777" w:rsidTr="00353824">
        <w:tc>
          <w:tcPr>
            <w:tcW w:w="11065" w:type="dxa"/>
          </w:tcPr>
          <w:p w14:paraId="1947274E" w14:textId="77777777" w:rsidR="00353824" w:rsidRPr="00D22B66" w:rsidRDefault="00353824" w:rsidP="0037250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9BB8A3D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AB33B20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353824" w:rsidRPr="00AE25F9" w14:paraId="714B3122" w14:textId="77777777" w:rsidTr="00353824">
        <w:tc>
          <w:tcPr>
            <w:tcW w:w="11065" w:type="dxa"/>
          </w:tcPr>
          <w:p w14:paraId="4AAA694B" w14:textId="77777777" w:rsidR="00353824" w:rsidRPr="00D22B66" w:rsidRDefault="00353824" w:rsidP="0037250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6964501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DE1FA46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353824" w:rsidRPr="00AE25F9" w14:paraId="45AD6289" w14:textId="77777777" w:rsidTr="00FE4043">
        <w:tc>
          <w:tcPr>
            <w:tcW w:w="11065" w:type="dxa"/>
          </w:tcPr>
          <w:p w14:paraId="6CA8E028" w14:textId="77777777" w:rsidR="00353824" w:rsidRPr="00D22B66" w:rsidRDefault="00353824" w:rsidP="0037250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5AC53A5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F11B72F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353824" w:rsidRPr="00AE25F9" w14:paraId="0EB434A8" w14:textId="77777777" w:rsidTr="00FE4043">
        <w:tc>
          <w:tcPr>
            <w:tcW w:w="11065" w:type="dxa"/>
          </w:tcPr>
          <w:p w14:paraId="27AA0128" w14:textId="77777777" w:rsidR="00353824" w:rsidRPr="00D22B66" w:rsidRDefault="00353824" w:rsidP="0037250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FFB17C6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ECBE245" w14:textId="77777777" w:rsidR="00353824" w:rsidRPr="00D655B7" w:rsidRDefault="00353824" w:rsidP="00053B6A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3254BE5D" w14:textId="77777777" w:rsidR="00D22B66" w:rsidRDefault="00D22B66" w:rsidP="00053B6A">
      <w:pPr>
        <w:spacing w:before="0"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491A48" w:rsidRPr="00F51D24" w14:paraId="43E6E5E9" w14:textId="77777777" w:rsidTr="00F90DE9">
        <w:tc>
          <w:tcPr>
            <w:tcW w:w="14238" w:type="dxa"/>
          </w:tcPr>
          <w:p w14:paraId="7817CB80" w14:textId="77777777" w:rsidR="00491A48" w:rsidRPr="00F51D24" w:rsidRDefault="00D22B66" w:rsidP="00EC1738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r w:rsidR="00EC1738">
              <w:rPr>
                <w:b/>
                <w:sz w:val="24"/>
                <w:szCs w:val="24"/>
              </w:rPr>
              <w:t>Hiring Manager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491A48" w:rsidRPr="00F51D24">
              <w:rPr>
                <w:b/>
                <w:sz w:val="24"/>
                <w:szCs w:val="24"/>
              </w:rPr>
              <w:t xml:space="preserve">Going out six months and looking back – what will success look like for </w:t>
            </w:r>
            <w:r w:rsidR="00EC1738">
              <w:rPr>
                <w:b/>
                <w:sz w:val="24"/>
                <w:szCs w:val="24"/>
              </w:rPr>
              <w:t>the new leader</w:t>
            </w:r>
            <w:r w:rsidR="00491A48" w:rsidRPr="00F51D24">
              <w:rPr>
                <w:b/>
                <w:sz w:val="24"/>
                <w:szCs w:val="24"/>
              </w:rPr>
              <w:t>?</w:t>
            </w:r>
          </w:p>
        </w:tc>
      </w:tr>
      <w:tr w:rsidR="00F51D24" w:rsidRPr="00AE25F9" w14:paraId="3BF49C7B" w14:textId="77777777" w:rsidTr="00BB351B">
        <w:tc>
          <w:tcPr>
            <w:tcW w:w="14238" w:type="dxa"/>
            <w:tcBorders>
              <w:bottom w:val="single" w:sz="4" w:space="0" w:color="000000"/>
            </w:tcBorders>
          </w:tcPr>
          <w:p w14:paraId="0C0EF197" w14:textId="77777777" w:rsidR="003A6498" w:rsidRDefault="00EC1738" w:rsidP="0037250F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456EE72" w14:textId="77777777" w:rsidR="00EC1738" w:rsidRDefault="00EC1738" w:rsidP="0037250F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060654EC" w14:textId="77777777" w:rsidR="00EC1738" w:rsidRPr="00353824" w:rsidRDefault="00EC1738" w:rsidP="0037250F">
            <w:pPr>
              <w:pStyle w:val="ListParagraph"/>
              <w:numPr>
                <w:ilvl w:val="0"/>
                <w:numId w:val="9"/>
              </w:numPr>
              <w:spacing w:before="0" w:after="0"/>
              <w:rPr>
                <w:sz w:val="24"/>
                <w:szCs w:val="24"/>
              </w:rPr>
            </w:pPr>
          </w:p>
        </w:tc>
      </w:tr>
    </w:tbl>
    <w:p w14:paraId="3223DDBF" w14:textId="77777777" w:rsidR="00491A48" w:rsidRPr="00AE25F9" w:rsidRDefault="00491A48" w:rsidP="002B0073">
      <w:pPr>
        <w:spacing w:before="0"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034CA1" w:rsidRPr="00AE25F9" w14:paraId="59F2B952" w14:textId="77777777" w:rsidTr="00EC1738">
        <w:tc>
          <w:tcPr>
            <w:tcW w:w="14238" w:type="dxa"/>
            <w:shd w:val="clear" w:color="auto" w:fill="EAF1DD" w:themeFill="accent3" w:themeFillTint="33"/>
          </w:tcPr>
          <w:p w14:paraId="24FEB1AB" w14:textId="77777777" w:rsidR="00034CA1" w:rsidRPr="00AE25F9" w:rsidRDefault="003D16CB" w:rsidP="00491A48">
            <w:pPr>
              <w:spacing w:before="0" w:after="0"/>
              <w:rPr>
                <w:b/>
                <w:sz w:val="24"/>
                <w:szCs w:val="24"/>
              </w:rPr>
            </w:pPr>
            <w:r w:rsidRPr="00AE25F9">
              <w:rPr>
                <w:sz w:val="24"/>
                <w:szCs w:val="24"/>
              </w:rPr>
              <w:br w:type="page"/>
            </w:r>
            <w:r w:rsidR="00491A48">
              <w:rPr>
                <w:b/>
                <w:sz w:val="24"/>
                <w:szCs w:val="24"/>
              </w:rPr>
              <w:t>What Support</w:t>
            </w:r>
            <w:r w:rsidR="00D22B66">
              <w:rPr>
                <w:b/>
                <w:sz w:val="24"/>
                <w:szCs w:val="24"/>
              </w:rPr>
              <w:t xml:space="preserve"> do you</w:t>
            </w:r>
            <w:r w:rsidR="00EC1738">
              <w:rPr>
                <w:b/>
                <w:sz w:val="24"/>
                <w:szCs w:val="24"/>
              </w:rPr>
              <w:t xml:space="preserve"> (the new leader)</w:t>
            </w:r>
            <w:r w:rsidR="00D22B66">
              <w:rPr>
                <w:b/>
                <w:sz w:val="24"/>
                <w:szCs w:val="24"/>
              </w:rPr>
              <w:t xml:space="preserve"> need?</w:t>
            </w:r>
          </w:p>
        </w:tc>
      </w:tr>
      <w:tr w:rsidR="002B0073" w:rsidRPr="00AE25F9" w14:paraId="0BD119ED" w14:textId="77777777" w:rsidTr="0016483F">
        <w:tc>
          <w:tcPr>
            <w:tcW w:w="14238" w:type="dxa"/>
          </w:tcPr>
          <w:p w14:paraId="4FBC7493" w14:textId="77777777" w:rsidR="002B0073" w:rsidRPr="00AE25F9" w:rsidRDefault="009E273C" w:rsidP="00BC0A29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From </w:t>
            </w:r>
            <w:r w:rsidR="00BC0A29">
              <w:rPr>
                <w:b/>
                <w:sz w:val="24"/>
                <w:szCs w:val="24"/>
              </w:rPr>
              <w:t>H</w:t>
            </w:r>
            <w:r w:rsidR="00EC1738">
              <w:rPr>
                <w:b/>
                <w:sz w:val="24"/>
                <w:szCs w:val="24"/>
              </w:rPr>
              <w:t xml:space="preserve">iring </w:t>
            </w:r>
            <w:r w:rsidR="00BC0A29">
              <w:rPr>
                <w:b/>
                <w:sz w:val="24"/>
                <w:szCs w:val="24"/>
              </w:rPr>
              <w:t>M</w:t>
            </w:r>
            <w:r w:rsidR="00EC1738">
              <w:rPr>
                <w:b/>
                <w:sz w:val="24"/>
                <w:szCs w:val="24"/>
              </w:rPr>
              <w:t>anager</w:t>
            </w:r>
          </w:p>
        </w:tc>
      </w:tr>
      <w:tr w:rsidR="002B0073" w:rsidRPr="00AE25F9" w14:paraId="70FC9A60" w14:textId="77777777" w:rsidTr="009E273C">
        <w:tc>
          <w:tcPr>
            <w:tcW w:w="14238" w:type="dxa"/>
          </w:tcPr>
          <w:p w14:paraId="6FDC4980" w14:textId="77777777" w:rsidR="001F4088" w:rsidRPr="00D22B66" w:rsidRDefault="001F4088" w:rsidP="0037250F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sz w:val="24"/>
                <w:szCs w:val="24"/>
              </w:rPr>
            </w:pPr>
          </w:p>
        </w:tc>
      </w:tr>
      <w:tr w:rsidR="009E273C" w:rsidRPr="00AE25F9" w14:paraId="1B409A1B" w14:textId="77777777" w:rsidTr="00E666AE">
        <w:tc>
          <w:tcPr>
            <w:tcW w:w="14238" w:type="dxa"/>
          </w:tcPr>
          <w:p w14:paraId="25BB3DDA" w14:textId="77777777" w:rsidR="009E273C" w:rsidRPr="00E666AE" w:rsidRDefault="009E273C" w:rsidP="00EC1738">
            <w:pPr>
              <w:spacing w:before="0" w:after="0"/>
              <w:rPr>
                <w:b/>
                <w:sz w:val="24"/>
                <w:szCs w:val="24"/>
              </w:rPr>
            </w:pPr>
            <w:r w:rsidRPr="00E666AE">
              <w:rPr>
                <w:b/>
                <w:sz w:val="24"/>
                <w:szCs w:val="24"/>
              </w:rPr>
              <w:t xml:space="preserve">From </w:t>
            </w:r>
            <w:r w:rsidR="00EC1738">
              <w:rPr>
                <w:b/>
                <w:sz w:val="24"/>
                <w:szCs w:val="24"/>
              </w:rPr>
              <w:t>the HR Leader?</w:t>
            </w:r>
          </w:p>
        </w:tc>
      </w:tr>
      <w:tr w:rsidR="00E666AE" w:rsidRPr="00AE25F9" w14:paraId="6CA6D005" w14:textId="77777777" w:rsidTr="00E666AE">
        <w:tc>
          <w:tcPr>
            <w:tcW w:w="14238" w:type="dxa"/>
          </w:tcPr>
          <w:p w14:paraId="1864C358" w14:textId="77777777" w:rsidR="001F4088" w:rsidRPr="00BC0A29" w:rsidRDefault="001F4088" w:rsidP="00BC0A29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666AE" w:rsidRPr="00AE25F9" w14:paraId="70EDE9F6" w14:textId="77777777" w:rsidTr="0016483F">
        <w:tc>
          <w:tcPr>
            <w:tcW w:w="14238" w:type="dxa"/>
            <w:tcBorders>
              <w:bottom w:val="single" w:sz="4" w:space="0" w:color="000000"/>
            </w:tcBorders>
          </w:tcPr>
          <w:p w14:paraId="568753D7" w14:textId="77777777" w:rsidR="00E666AE" w:rsidRDefault="00EC1738" w:rsidP="009E273C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your new team?</w:t>
            </w:r>
          </w:p>
          <w:p w14:paraId="20A83B0B" w14:textId="77777777" w:rsidR="001F4088" w:rsidRPr="00BC0A29" w:rsidRDefault="001F4088" w:rsidP="00BC0A29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14:paraId="723581D1" w14:textId="77777777" w:rsidR="0084157F" w:rsidRDefault="0084157F" w:rsidP="00BC0A29">
      <w:pPr>
        <w:spacing w:before="0" w:after="0"/>
        <w:rPr>
          <w:color w:val="FF0000"/>
          <w:sz w:val="24"/>
          <w:szCs w:val="24"/>
        </w:rPr>
      </w:pPr>
    </w:p>
    <w:sectPr w:rsidR="0084157F" w:rsidSect="0016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FB36" w14:textId="77777777" w:rsidR="00C72FEC" w:rsidRDefault="00C72FEC">
      <w:pPr>
        <w:spacing w:before="0" w:after="0"/>
      </w:pPr>
      <w:r>
        <w:separator/>
      </w:r>
    </w:p>
  </w:endnote>
  <w:endnote w:type="continuationSeparator" w:id="0">
    <w:p w14:paraId="6D7DA2FC" w14:textId="77777777" w:rsidR="00C72FEC" w:rsidRDefault="00C72F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E4CC" w14:textId="77777777" w:rsidR="00BD2008" w:rsidRDefault="00BD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4872" w14:textId="77777777" w:rsidR="00FB1495" w:rsidRPr="00D22B66" w:rsidRDefault="00BD2008" w:rsidP="00EB72F9">
    <w:pPr>
      <w:pStyle w:val="Footer"/>
      <w:rPr>
        <w:szCs w:val="20"/>
      </w:rPr>
    </w:pPr>
    <w:r w:rsidRPr="00B75863">
      <w:rPr>
        <w:rFonts w:cstheme="minorHAnsi"/>
        <w:color w:val="000000"/>
        <w:szCs w:val="20"/>
      </w:rPr>
      <w:t>©201</w:t>
    </w:r>
    <w:r>
      <w:rPr>
        <w:rFonts w:cstheme="minorHAnsi"/>
        <w:color w:val="000000"/>
        <w:szCs w:val="20"/>
      </w:rPr>
      <w:t>2</w:t>
    </w:r>
    <w:r w:rsidRPr="00B75863">
      <w:rPr>
        <w:rFonts w:cstheme="minorHAnsi"/>
        <w:color w:val="000000"/>
        <w:szCs w:val="20"/>
      </w:rPr>
      <w:t xml:space="preserve">, Scott Patchin   </w:t>
    </w:r>
    <w:r w:rsidR="00EB72F9" w:rsidRPr="00D22B66">
      <w:rPr>
        <w:rFonts w:ascii="Calibri" w:hAnsi="Calibri"/>
        <w:szCs w:val="20"/>
      </w:rPr>
      <w:t xml:space="preserve">|   </w:t>
    </w:r>
    <w:hyperlink r:id="rId1" w:history="1">
      <w:r w:rsidR="00EB72F9" w:rsidRPr="00D22B66">
        <w:rPr>
          <w:rStyle w:val="Hyperlink"/>
          <w:rFonts w:ascii="Calibri" w:hAnsi="Calibri"/>
          <w:color w:val="auto"/>
          <w:szCs w:val="20"/>
          <w:u w:val="none"/>
        </w:rPr>
        <w:t>scott@thetrugroup.com</w:t>
      </w:r>
    </w:hyperlink>
    <w:r w:rsidR="00D22B66" w:rsidRPr="00D22B66">
      <w:rPr>
        <w:rFonts w:ascii="Calibri" w:hAnsi="Calibri"/>
        <w:szCs w:val="20"/>
      </w:rPr>
      <w:t xml:space="preserve">   |   616.405.1018   </w:t>
    </w:r>
    <w:r w:rsidR="00EB72F9" w:rsidRPr="00D22B66">
      <w:rPr>
        <w:rFonts w:ascii="Calibri" w:hAnsi="Calibri"/>
        <w:szCs w:val="20"/>
      </w:rPr>
      <w:tab/>
    </w:r>
    <w:r w:rsidR="00D3702E" w:rsidRPr="00D22B66">
      <w:rPr>
        <w:rFonts w:ascii="Calibri" w:hAnsi="Calibri"/>
        <w:szCs w:val="20"/>
      </w:rPr>
      <w:tab/>
    </w:r>
    <w:r w:rsidR="00D3702E" w:rsidRPr="00D22B66">
      <w:rPr>
        <w:rFonts w:ascii="Calibri" w:hAnsi="Calibri"/>
        <w:szCs w:val="20"/>
      </w:rPr>
      <w:tab/>
    </w:r>
    <w:r w:rsidR="00D3702E" w:rsidRPr="00D22B66">
      <w:rPr>
        <w:rFonts w:ascii="Calibri" w:hAnsi="Calibri"/>
        <w:szCs w:val="20"/>
      </w:rPr>
      <w:tab/>
    </w:r>
    <w:r w:rsidR="00D3702E" w:rsidRPr="00D22B66">
      <w:rPr>
        <w:rFonts w:ascii="Calibri" w:hAnsi="Calibri"/>
        <w:szCs w:val="20"/>
      </w:rPr>
      <w:tab/>
    </w:r>
    <w:r w:rsidR="00555E65" w:rsidRPr="00D22B66">
      <w:rPr>
        <w:rFonts w:ascii="Calibri" w:hAnsi="Calibri"/>
        <w:szCs w:val="20"/>
      </w:rPr>
      <w:fldChar w:fldCharType="begin"/>
    </w:r>
    <w:r w:rsidR="00EB72F9" w:rsidRPr="00D22B66">
      <w:rPr>
        <w:rFonts w:ascii="Calibri" w:hAnsi="Calibri"/>
        <w:szCs w:val="20"/>
      </w:rPr>
      <w:instrText xml:space="preserve"> DATE \@ "M/d/yyyy" </w:instrText>
    </w:r>
    <w:r w:rsidR="00555E65" w:rsidRPr="00D22B66">
      <w:rPr>
        <w:rFonts w:ascii="Calibri" w:hAnsi="Calibri"/>
        <w:szCs w:val="20"/>
      </w:rPr>
      <w:fldChar w:fldCharType="separate"/>
    </w:r>
    <w:r w:rsidR="00A153DC">
      <w:rPr>
        <w:rFonts w:ascii="Calibri" w:hAnsi="Calibri"/>
        <w:noProof/>
        <w:szCs w:val="20"/>
      </w:rPr>
      <w:t>5/22/2019</w:t>
    </w:r>
    <w:r w:rsidR="00555E65" w:rsidRPr="00D22B66">
      <w:rPr>
        <w:rFonts w:ascii="Calibri" w:hAnsi="Calibri"/>
        <w:szCs w:val="20"/>
      </w:rPr>
      <w:fldChar w:fldCharType="end"/>
    </w:r>
    <w:r w:rsidR="00EB72F9" w:rsidRPr="00D22B66">
      <w:rPr>
        <w:rFonts w:ascii="Calibri" w:hAnsi="Calibri"/>
        <w:szCs w:val="20"/>
      </w:rPr>
      <w:t xml:space="preserve"> – Page </w:t>
    </w:r>
    <w:r w:rsidR="00555E65" w:rsidRPr="00D22B66">
      <w:rPr>
        <w:rFonts w:ascii="Calibri" w:hAnsi="Calibri"/>
        <w:szCs w:val="20"/>
      </w:rPr>
      <w:fldChar w:fldCharType="begin"/>
    </w:r>
    <w:r w:rsidR="00EB72F9" w:rsidRPr="00D22B66">
      <w:rPr>
        <w:rFonts w:ascii="Calibri" w:hAnsi="Calibri"/>
        <w:szCs w:val="20"/>
      </w:rPr>
      <w:instrText xml:space="preserve"> PAGE   \* MERGEFORMAT </w:instrText>
    </w:r>
    <w:r w:rsidR="00555E65" w:rsidRPr="00D22B66">
      <w:rPr>
        <w:rFonts w:ascii="Calibri" w:hAnsi="Calibri"/>
        <w:szCs w:val="20"/>
      </w:rPr>
      <w:fldChar w:fldCharType="separate"/>
    </w:r>
    <w:r w:rsidR="006B0378">
      <w:rPr>
        <w:rFonts w:ascii="Calibri" w:hAnsi="Calibri"/>
        <w:noProof/>
        <w:szCs w:val="20"/>
      </w:rPr>
      <w:t>1</w:t>
    </w:r>
    <w:r w:rsidR="00555E65" w:rsidRPr="00D22B66">
      <w:rPr>
        <w:rFonts w:ascii="Calibri" w:hAnsi="Calibri"/>
        <w:szCs w:val="20"/>
      </w:rPr>
      <w:fldChar w:fldCharType="end"/>
    </w:r>
    <w:r w:rsidR="00EB72F9" w:rsidRPr="00D22B66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16B1" w14:textId="77777777" w:rsidR="00BD2008" w:rsidRDefault="00BD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0522" w14:textId="77777777" w:rsidR="00C72FEC" w:rsidRDefault="00C72FEC">
      <w:pPr>
        <w:spacing w:before="0" w:after="0"/>
      </w:pPr>
      <w:r>
        <w:separator/>
      </w:r>
    </w:p>
  </w:footnote>
  <w:footnote w:type="continuationSeparator" w:id="0">
    <w:p w14:paraId="5345FA35" w14:textId="77777777" w:rsidR="00C72FEC" w:rsidRDefault="00C72F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06107" w14:textId="77777777" w:rsidR="00BD2008" w:rsidRDefault="00BD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6"/>
      <w:gridCol w:w="9204"/>
    </w:tblGrid>
    <w:tr w:rsidR="00EB72F9" w:rsidRPr="00955A69" w14:paraId="7EEE6350" w14:textId="77777777" w:rsidTr="00C0367E">
      <w:trPr>
        <w:trHeight w:val="979"/>
      </w:trPr>
      <w:tc>
        <w:tcPr>
          <w:tcW w:w="3888" w:type="dxa"/>
          <w:vAlign w:val="center"/>
        </w:tcPr>
        <w:p w14:paraId="7C2786F5" w14:textId="77777777" w:rsidR="00EB72F9" w:rsidRPr="00955A69" w:rsidRDefault="00EC1738" w:rsidP="00C0367E">
          <w:pPr>
            <w:pStyle w:val="Companyname"/>
            <w:spacing w:before="0" w:after="0"/>
            <w:rPr>
              <w:b w:val="0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B5A3512" wp14:editId="5EB2D10C">
                <wp:extent cx="3154796" cy="78105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uPerformanc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9741" cy="802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B72F9" w:rsidRPr="00EB72F9">
            <w:rPr>
              <w:b w:val="0"/>
              <w:noProof/>
              <w:sz w:val="40"/>
              <w:szCs w:val="40"/>
            </w:rPr>
            <w:t xml:space="preserve"> </w:t>
          </w:r>
        </w:p>
      </w:tc>
      <w:tc>
        <w:tcPr>
          <w:tcW w:w="10422" w:type="dxa"/>
          <w:vAlign w:val="center"/>
        </w:tcPr>
        <w:p w14:paraId="13715C4B" w14:textId="77777777" w:rsidR="00D22B66" w:rsidRPr="00955A69" w:rsidRDefault="00E32D25" w:rsidP="00C0367E">
          <w:pPr>
            <w:pStyle w:val="Companyname"/>
            <w:spacing w:before="0" w:after="0"/>
            <w:rPr>
              <w:b w:val="0"/>
              <w:noProof/>
              <w:sz w:val="40"/>
              <w:szCs w:val="40"/>
            </w:rPr>
          </w:pPr>
          <w:r>
            <w:rPr>
              <w:b w:val="0"/>
              <w:noProof/>
              <w:sz w:val="40"/>
              <w:szCs w:val="40"/>
            </w:rPr>
            <w:t>New Leader Success</w:t>
          </w:r>
          <w:r w:rsidR="00EB72F9" w:rsidRPr="00EB72F9">
            <w:rPr>
              <w:b w:val="0"/>
              <w:noProof/>
              <w:sz w:val="40"/>
              <w:szCs w:val="40"/>
            </w:rPr>
            <w:t xml:space="preserve"> Plan</w:t>
          </w:r>
          <w:r w:rsidR="002F49D5">
            <w:rPr>
              <w:b w:val="0"/>
              <w:noProof/>
              <w:sz w:val="40"/>
              <w:szCs w:val="40"/>
            </w:rPr>
            <w:t>™</w:t>
          </w:r>
          <w:r w:rsidR="00EC1738">
            <w:rPr>
              <w:b w:val="0"/>
              <w:noProof/>
              <w:sz w:val="40"/>
              <w:szCs w:val="40"/>
            </w:rPr>
            <w:t xml:space="preserve"> for ___________________</w:t>
          </w:r>
        </w:p>
      </w:tc>
    </w:tr>
  </w:tbl>
  <w:p w14:paraId="1A64EB80" w14:textId="77777777" w:rsidR="00955A69" w:rsidRPr="00EB72F9" w:rsidRDefault="00955A69" w:rsidP="000C6AFB">
    <w:pPr>
      <w:pStyle w:val="Companyname"/>
      <w:spacing w:before="0" w:after="0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D6A1" w14:textId="77777777" w:rsidR="00BD2008" w:rsidRDefault="00BD2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23C"/>
    <w:multiLevelType w:val="hybridMultilevel"/>
    <w:tmpl w:val="E8E42232"/>
    <w:lvl w:ilvl="0" w:tplc="4582D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F0A"/>
    <w:multiLevelType w:val="hybridMultilevel"/>
    <w:tmpl w:val="93C80B54"/>
    <w:lvl w:ilvl="0" w:tplc="4582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2F3"/>
    <w:multiLevelType w:val="hybridMultilevel"/>
    <w:tmpl w:val="83ACC9AE"/>
    <w:lvl w:ilvl="0" w:tplc="4582D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01B56"/>
    <w:multiLevelType w:val="hybridMultilevel"/>
    <w:tmpl w:val="21E848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F2633"/>
    <w:multiLevelType w:val="hybridMultilevel"/>
    <w:tmpl w:val="F2BE10DC"/>
    <w:lvl w:ilvl="0" w:tplc="4582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5A4"/>
    <w:multiLevelType w:val="hybridMultilevel"/>
    <w:tmpl w:val="5D3A173C"/>
    <w:lvl w:ilvl="0" w:tplc="4582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541"/>
    <w:multiLevelType w:val="hybridMultilevel"/>
    <w:tmpl w:val="8DFEE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975B4"/>
    <w:multiLevelType w:val="hybridMultilevel"/>
    <w:tmpl w:val="8946DD06"/>
    <w:lvl w:ilvl="0" w:tplc="4582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48"/>
    <w:rsid w:val="000340F5"/>
    <w:rsid w:val="00034CA1"/>
    <w:rsid w:val="0004020F"/>
    <w:rsid w:val="00040A53"/>
    <w:rsid w:val="00053B6A"/>
    <w:rsid w:val="00057A7E"/>
    <w:rsid w:val="000645AB"/>
    <w:rsid w:val="000C6AFB"/>
    <w:rsid w:val="000E3B12"/>
    <w:rsid w:val="000E6FE7"/>
    <w:rsid w:val="00100EFF"/>
    <w:rsid w:val="00111D73"/>
    <w:rsid w:val="00116259"/>
    <w:rsid w:val="00123857"/>
    <w:rsid w:val="00135EC9"/>
    <w:rsid w:val="001475EF"/>
    <w:rsid w:val="001500E7"/>
    <w:rsid w:val="00154840"/>
    <w:rsid w:val="0016483F"/>
    <w:rsid w:val="00181851"/>
    <w:rsid w:val="001A6A22"/>
    <w:rsid w:val="001B1CDE"/>
    <w:rsid w:val="001B6466"/>
    <w:rsid w:val="001D24D2"/>
    <w:rsid w:val="001D59A7"/>
    <w:rsid w:val="001E7A56"/>
    <w:rsid w:val="001F4088"/>
    <w:rsid w:val="00200FD3"/>
    <w:rsid w:val="00201D5F"/>
    <w:rsid w:val="00207949"/>
    <w:rsid w:val="00220871"/>
    <w:rsid w:val="002238CA"/>
    <w:rsid w:val="002368DE"/>
    <w:rsid w:val="00282A7F"/>
    <w:rsid w:val="002904D1"/>
    <w:rsid w:val="002A2CBD"/>
    <w:rsid w:val="002B0073"/>
    <w:rsid w:val="002B11D2"/>
    <w:rsid w:val="002C0E69"/>
    <w:rsid w:val="002C3C9C"/>
    <w:rsid w:val="002C7A61"/>
    <w:rsid w:val="002D2C77"/>
    <w:rsid w:val="002D3564"/>
    <w:rsid w:val="002F49D5"/>
    <w:rsid w:val="00312D2B"/>
    <w:rsid w:val="00324BFD"/>
    <w:rsid w:val="00353824"/>
    <w:rsid w:val="0037250F"/>
    <w:rsid w:val="00392D4B"/>
    <w:rsid w:val="003A2B61"/>
    <w:rsid w:val="003A2C10"/>
    <w:rsid w:val="003A6498"/>
    <w:rsid w:val="003A71BB"/>
    <w:rsid w:val="003B673F"/>
    <w:rsid w:val="003D16CB"/>
    <w:rsid w:val="003D7210"/>
    <w:rsid w:val="004225D7"/>
    <w:rsid w:val="00426B25"/>
    <w:rsid w:val="00434CE7"/>
    <w:rsid w:val="00435708"/>
    <w:rsid w:val="004504E6"/>
    <w:rsid w:val="004530C6"/>
    <w:rsid w:val="00465082"/>
    <w:rsid w:val="004902A2"/>
    <w:rsid w:val="00491A48"/>
    <w:rsid w:val="004B6F70"/>
    <w:rsid w:val="005203D6"/>
    <w:rsid w:val="0055397E"/>
    <w:rsid w:val="00555E65"/>
    <w:rsid w:val="00570915"/>
    <w:rsid w:val="005A4D4C"/>
    <w:rsid w:val="005B57C0"/>
    <w:rsid w:val="005C3FFE"/>
    <w:rsid w:val="00620742"/>
    <w:rsid w:val="00622AC4"/>
    <w:rsid w:val="006443FB"/>
    <w:rsid w:val="00645EC0"/>
    <w:rsid w:val="006662EF"/>
    <w:rsid w:val="00676EBF"/>
    <w:rsid w:val="006B0378"/>
    <w:rsid w:val="006C0201"/>
    <w:rsid w:val="00714EF6"/>
    <w:rsid w:val="0072545D"/>
    <w:rsid w:val="00740BEF"/>
    <w:rsid w:val="0077431A"/>
    <w:rsid w:val="00774A70"/>
    <w:rsid w:val="00783815"/>
    <w:rsid w:val="007C41CC"/>
    <w:rsid w:val="007C4CF5"/>
    <w:rsid w:val="007D5FCA"/>
    <w:rsid w:val="007E04FE"/>
    <w:rsid w:val="00802014"/>
    <w:rsid w:val="00804E96"/>
    <w:rsid w:val="00826A78"/>
    <w:rsid w:val="00827457"/>
    <w:rsid w:val="0084157F"/>
    <w:rsid w:val="008462ED"/>
    <w:rsid w:val="00867E23"/>
    <w:rsid w:val="008D15BA"/>
    <w:rsid w:val="008D701A"/>
    <w:rsid w:val="0090563B"/>
    <w:rsid w:val="00914621"/>
    <w:rsid w:val="00951EE2"/>
    <w:rsid w:val="00955A69"/>
    <w:rsid w:val="00963342"/>
    <w:rsid w:val="00967346"/>
    <w:rsid w:val="009C370B"/>
    <w:rsid w:val="009D0D08"/>
    <w:rsid w:val="009D6653"/>
    <w:rsid w:val="009E273C"/>
    <w:rsid w:val="009E5CB7"/>
    <w:rsid w:val="00A041CB"/>
    <w:rsid w:val="00A06ADE"/>
    <w:rsid w:val="00A153DC"/>
    <w:rsid w:val="00A43EDB"/>
    <w:rsid w:val="00AC629C"/>
    <w:rsid w:val="00AE18C4"/>
    <w:rsid w:val="00AE25F9"/>
    <w:rsid w:val="00AF32B9"/>
    <w:rsid w:val="00AF3A4B"/>
    <w:rsid w:val="00AF7317"/>
    <w:rsid w:val="00B15DC0"/>
    <w:rsid w:val="00B431F7"/>
    <w:rsid w:val="00B45C95"/>
    <w:rsid w:val="00BA72D4"/>
    <w:rsid w:val="00BB09A3"/>
    <w:rsid w:val="00BB7529"/>
    <w:rsid w:val="00BC0A29"/>
    <w:rsid w:val="00BD2008"/>
    <w:rsid w:val="00BF2D48"/>
    <w:rsid w:val="00C0367E"/>
    <w:rsid w:val="00C5392B"/>
    <w:rsid w:val="00C72FEC"/>
    <w:rsid w:val="00C82C4F"/>
    <w:rsid w:val="00CA02AC"/>
    <w:rsid w:val="00CC5865"/>
    <w:rsid w:val="00CD2A0B"/>
    <w:rsid w:val="00D01DB2"/>
    <w:rsid w:val="00D0663E"/>
    <w:rsid w:val="00D174B0"/>
    <w:rsid w:val="00D22B66"/>
    <w:rsid w:val="00D3702E"/>
    <w:rsid w:val="00D52321"/>
    <w:rsid w:val="00D62B0C"/>
    <w:rsid w:val="00D655B7"/>
    <w:rsid w:val="00D73387"/>
    <w:rsid w:val="00D804CF"/>
    <w:rsid w:val="00D872CB"/>
    <w:rsid w:val="00DF39A1"/>
    <w:rsid w:val="00E32D25"/>
    <w:rsid w:val="00E666AE"/>
    <w:rsid w:val="00E67E56"/>
    <w:rsid w:val="00E70C53"/>
    <w:rsid w:val="00E8540B"/>
    <w:rsid w:val="00E91159"/>
    <w:rsid w:val="00EA4D10"/>
    <w:rsid w:val="00EB72F9"/>
    <w:rsid w:val="00EB7F10"/>
    <w:rsid w:val="00EC1738"/>
    <w:rsid w:val="00ED509D"/>
    <w:rsid w:val="00EE0C04"/>
    <w:rsid w:val="00EE4C78"/>
    <w:rsid w:val="00EF1FE8"/>
    <w:rsid w:val="00F008EA"/>
    <w:rsid w:val="00F02BDD"/>
    <w:rsid w:val="00F04D3E"/>
    <w:rsid w:val="00F25ECB"/>
    <w:rsid w:val="00F330E8"/>
    <w:rsid w:val="00F3759B"/>
    <w:rsid w:val="00F51D24"/>
    <w:rsid w:val="00F82FAD"/>
    <w:rsid w:val="00F8467A"/>
    <w:rsid w:val="00FB1495"/>
    <w:rsid w:val="00FB6EBC"/>
    <w:rsid w:val="00FC0FB3"/>
    <w:rsid w:val="00FD1392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1AFAD"/>
  <w15:docId w15:val="{36F6E216-E016-41F1-A981-4DFAAF1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2D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ott@thetru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Controller%20job%20descrip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1438-3E89-4C65-A8BF-53837364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Controller job description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 Job Description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Job Description</dc:title>
  <dc:creator>Scott</dc:creator>
  <cp:lastModifiedBy>Jen Hayes</cp:lastModifiedBy>
  <cp:revision>2</cp:revision>
  <cp:lastPrinted>2016-02-05T01:53:00Z</cp:lastPrinted>
  <dcterms:created xsi:type="dcterms:W3CDTF">2019-05-22T10:52:00Z</dcterms:created>
  <dcterms:modified xsi:type="dcterms:W3CDTF">2019-05-22T10:52:00Z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TC103567891033</vt:lpwstr>
  </property>
</Properties>
</file>