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6C0CA" w14:textId="77777777" w:rsidR="00F7211B" w:rsidRPr="00F307EA" w:rsidRDefault="00F7211B" w:rsidP="00266486">
      <w:pPr>
        <w:tabs>
          <w:tab w:val="left" w:pos="5238"/>
          <w:tab w:val="left" w:pos="7308"/>
        </w:tabs>
        <w:spacing w:before="0" w:after="0"/>
        <w:rPr>
          <w:b/>
          <w:sz w:val="32"/>
          <w:szCs w:val="24"/>
        </w:rPr>
      </w:pPr>
      <w:r w:rsidRPr="00F307EA">
        <w:rPr>
          <w:b/>
          <w:sz w:val="32"/>
          <w:szCs w:val="24"/>
        </w:rPr>
        <w:t>Na</w:t>
      </w:r>
      <w:r w:rsidR="00F307EA">
        <w:rPr>
          <w:b/>
          <w:sz w:val="32"/>
          <w:szCs w:val="24"/>
        </w:rPr>
        <w:t>me:  _____________________________________</w:t>
      </w:r>
      <w:r w:rsidRPr="00F307EA">
        <w:rPr>
          <w:b/>
          <w:sz w:val="32"/>
          <w:szCs w:val="24"/>
        </w:rPr>
        <w:t xml:space="preserve">  </w:t>
      </w:r>
      <w:r w:rsidR="00F307EA">
        <w:rPr>
          <w:b/>
          <w:sz w:val="32"/>
          <w:szCs w:val="24"/>
        </w:rPr>
        <w:t xml:space="preserve">           </w:t>
      </w:r>
      <w:r w:rsidRPr="00F307EA">
        <w:rPr>
          <w:b/>
          <w:sz w:val="32"/>
          <w:szCs w:val="24"/>
        </w:rPr>
        <w:t xml:space="preserve">Date: __________________   </w:t>
      </w:r>
    </w:p>
    <w:p w14:paraId="33CEC260" w14:textId="77777777" w:rsidR="00F7211B" w:rsidRDefault="00F7211B" w:rsidP="00266486">
      <w:pPr>
        <w:tabs>
          <w:tab w:val="left" w:pos="5238"/>
          <w:tab w:val="left" w:pos="7308"/>
        </w:tabs>
        <w:spacing w:before="0" w:after="0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07"/>
        <w:gridCol w:w="1188"/>
        <w:gridCol w:w="7812"/>
        <w:gridCol w:w="7819"/>
      </w:tblGrid>
      <w:tr w:rsidR="009405F6" w:rsidRPr="008F62F3" w14:paraId="6F5407C3" w14:textId="77777777" w:rsidTr="00F307EA">
        <w:trPr>
          <w:trHeight w:val="4733"/>
        </w:trPr>
        <w:tc>
          <w:tcPr>
            <w:tcW w:w="60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03B12C" w14:textId="77777777" w:rsidR="009405F6" w:rsidRPr="009405F6" w:rsidRDefault="009405F6" w:rsidP="00FF68F9">
            <w:pPr>
              <w:spacing w:before="0" w:after="0"/>
              <w:rPr>
                <w:b/>
                <w:sz w:val="32"/>
                <w:szCs w:val="24"/>
              </w:rPr>
            </w:pPr>
            <w:r w:rsidRPr="009405F6">
              <w:rPr>
                <w:b/>
                <w:sz w:val="32"/>
                <w:szCs w:val="24"/>
              </w:rPr>
              <w:t>My Work</w:t>
            </w:r>
          </w:p>
        </w:tc>
        <w:tc>
          <w:tcPr>
            <w:tcW w:w="118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EB0A5BA" w14:textId="77777777" w:rsidR="009405F6" w:rsidRPr="00EB6EBF" w:rsidRDefault="00F307EA" w:rsidP="00EB6EBF">
            <w:pPr>
              <w:spacing w:before="0" w:after="0"/>
              <w:rPr>
                <w:b/>
                <w:sz w:val="32"/>
                <w:szCs w:val="24"/>
              </w:rPr>
            </w:pPr>
            <w:r>
              <w:rPr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21A79" wp14:editId="524E7B2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2061224</wp:posOffset>
                      </wp:positionV>
                      <wp:extent cx="425302" cy="1881962"/>
                      <wp:effectExtent l="0" t="38100" r="32385" b="6159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302" cy="1881962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DEF22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7.75pt;margin-top:162.3pt;width:33.5pt;height:1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" adj="10800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D281A6" w14:textId="77777777" w:rsidR="00F307EA" w:rsidRDefault="009405F6" w:rsidP="00EB6EBF">
            <w:pPr>
              <w:spacing w:before="0" w:after="0"/>
              <w:rPr>
                <w:b/>
                <w:sz w:val="32"/>
                <w:szCs w:val="24"/>
              </w:rPr>
            </w:pPr>
            <w:r w:rsidRPr="00EB6EBF">
              <w:rPr>
                <w:b/>
                <w:sz w:val="32"/>
                <w:szCs w:val="24"/>
              </w:rPr>
              <w:t>Love the work</w:t>
            </w:r>
            <w:r w:rsidR="00862050">
              <w:rPr>
                <w:b/>
                <w:sz w:val="32"/>
                <w:szCs w:val="24"/>
              </w:rPr>
              <w:t xml:space="preserve"> </w:t>
            </w:r>
            <w:r w:rsidRPr="00EB6EBF">
              <w:rPr>
                <w:b/>
                <w:sz w:val="32"/>
                <w:szCs w:val="24"/>
              </w:rPr>
              <w:t>/</w:t>
            </w:r>
            <w:r w:rsidR="00862050">
              <w:rPr>
                <w:b/>
                <w:sz w:val="32"/>
                <w:szCs w:val="24"/>
              </w:rPr>
              <w:t xml:space="preserve"> </w:t>
            </w:r>
            <w:r w:rsidRPr="00EB6EBF">
              <w:rPr>
                <w:b/>
                <w:sz w:val="32"/>
                <w:szCs w:val="24"/>
              </w:rPr>
              <w:t>Great at it</w:t>
            </w:r>
          </w:p>
          <w:p w14:paraId="0BC4962C" w14:textId="77777777" w:rsidR="00F307EA" w:rsidRPr="00F307EA" w:rsidRDefault="00F307EA" w:rsidP="00F307EA">
            <w:pPr>
              <w:rPr>
                <w:sz w:val="32"/>
                <w:szCs w:val="24"/>
              </w:rPr>
            </w:pPr>
          </w:p>
          <w:p w14:paraId="0FC1D9CC" w14:textId="77777777" w:rsidR="00F307EA" w:rsidRPr="00F307EA" w:rsidRDefault="00F307EA" w:rsidP="00F307EA">
            <w:pPr>
              <w:rPr>
                <w:sz w:val="32"/>
                <w:szCs w:val="24"/>
              </w:rPr>
            </w:pPr>
          </w:p>
          <w:p w14:paraId="1ACD2959" w14:textId="77777777" w:rsidR="00F307EA" w:rsidRPr="00F307EA" w:rsidRDefault="00F307EA" w:rsidP="00F307EA">
            <w:pPr>
              <w:rPr>
                <w:sz w:val="32"/>
                <w:szCs w:val="24"/>
              </w:rPr>
            </w:pPr>
          </w:p>
          <w:p w14:paraId="4BB804B0" w14:textId="77777777" w:rsidR="00F307EA" w:rsidRPr="00F307EA" w:rsidRDefault="00F307EA" w:rsidP="00F307EA">
            <w:pPr>
              <w:rPr>
                <w:sz w:val="32"/>
                <w:szCs w:val="24"/>
              </w:rPr>
            </w:pPr>
          </w:p>
          <w:p w14:paraId="6D98A71B" w14:textId="77777777" w:rsidR="00F307EA" w:rsidRPr="00F307EA" w:rsidRDefault="00F307EA" w:rsidP="00F307EA">
            <w:pPr>
              <w:rPr>
                <w:sz w:val="32"/>
                <w:szCs w:val="24"/>
              </w:rPr>
            </w:pPr>
          </w:p>
          <w:p w14:paraId="144FA87A" w14:textId="77777777" w:rsidR="00F307EA" w:rsidRPr="00F307EA" w:rsidRDefault="00F307EA" w:rsidP="00F307EA">
            <w:pPr>
              <w:rPr>
                <w:sz w:val="32"/>
                <w:szCs w:val="24"/>
              </w:rPr>
            </w:pPr>
          </w:p>
          <w:p w14:paraId="4EFF18ED" w14:textId="77777777" w:rsidR="00F307EA" w:rsidRPr="00F307EA" w:rsidRDefault="00F307EA" w:rsidP="00F307EA">
            <w:pPr>
              <w:rPr>
                <w:sz w:val="32"/>
                <w:szCs w:val="24"/>
              </w:rPr>
            </w:pPr>
          </w:p>
          <w:p w14:paraId="2B6C1650" w14:textId="77777777" w:rsidR="009405F6" w:rsidRPr="00F307EA" w:rsidRDefault="009405F6" w:rsidP="00F307EA">
            <w:pPr>
              <w:rPr>
                <w:sz w:val="32"/>
                <w:szCs w:val="24"/>
              </w:rPr>
            </w:pPr>
          </w:p>
        </w:tc>
        <w:tc>
          <w:tcPr>
            <w:tcW w:w="7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A0C936" w14:textId="77777777" w:rsidR="009405F6" w:rsidRPr="00EB6EBF" w:rsidRDefault="009405F6" w:rsidP="00EB6EBF">
            <w:pPr>
              <w:spacing w:before="0" w:after="0"/>
              <w:rPr>
                <w:b/>
                <w:sz w:val="32"/>
                <w:szCs w:val="24"/>
              </w:rPr>
            </w:pPr>
            <w:r w:rsidRPr="00EB6EBF">
              <w:rPr>
                <w:b/>
                <w:sz w:val="32"/>
                <w:szCs w:val="24"/>
              </w:rPr>
              <w:t xml:space="preserve">Like the work / Good at </w:t>
            </w:r>
            <w:r w:rsidR="008801BF">
              <w:rPr>
                <w:b/>
                <w:sz w:val="32"/>
                <w:szCs w:val="24"/>
              </w:rPr>
              <w:t>i</w:t>
            </w:r>
            <w:r w:rsidRPr="00EB6EBF">
              <w:rPr>
                <w:b/>
                <w:sz w:val="32"/>
                <w:szCs w:val="24"/>
              </w:rPr>
              <w:t>t</w:t>
            </w:r>
          </w:p>
        </w:tc>
      </w:tr>
      <w:tr w:rsidR="009405F6" w:rsidRPr="008F62F3" w14:paraId="346F69A7" w14:textId="77777777" w:rsidTr="00F307EA">
        <w:trPr>
          <w:trHeight w:val="4716"/>
        </w:trPr>
        <w:tc>
          <w:tcPr>
            <w:tcW w:w="600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BABA75" w14:textId="77777777" w:rsidR="009405F6" w:rsidRDefault="009405F6" w:rsidP="00FF68F9">
            <w:pPr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78FBC4B" w14:textId="77777777" w:rsidR="009405F6" w:rsidRPr="00EB6EBF" w:rsidRDefault="009405F6" w:rsidP="00EB6EBF">
            <w:pPr>
              <w:spacing w:before="0" w:after="0"/>
              <w:rPr>
                <w:b/>
                <w:sz w:val="32"/>
                <w:szCs w:val="24"/>
              </w:rPr>
            </w:pPr>
          </w:p>
        </w:tc>
        <w:tc>
          <w:tcPr>
            <w:tcW w:w="7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378661" w14:textId="77777777" w:rsidR="009405F6" w:rsidRPr="00EB6EBF" w:rsidRDefault="009405F6" w:rsidP="00EB6EBF">
            <w:pPr>
              <w:spacing w:before="0" w:after="0"/>
              <w:rPr>
                <w:b/>
                <w:sz w:val="32"/>
                <w:szCs w:val="24"/>
              </w:rPr>
            </w:pPr>
            <w:r w:rsidRPr="00EB6EBF">
              <w:rPr>
                <w:b/>
                <w:sz w:val="32"/>
                <w:szCs w:val="24"/>
              </w:rPr>
              <w:t xml:space="preserve">Don’t like the work / </w:t>
            </w:r>
            <w:r w:rsidR="009A6B82">
              <w:rPr>
                <w:b/>
                <w:sz w:val="32"/>
                <w:szCs w:val="24"/>
              </w:rPr>
              <w:t>Good at i</w:t>
            </w:r>
            <w:r w:rsidRPr="00EB6EBF">
              <w:rPr>
                <w:b/>
                <w:sz w:val="32"/>
                <w:szCs w:val="24"/>
              </w:rPr>
              <w:t>t</w:t>
            </w:r>
          </w:p>
        </w:tc>
        <w:tc>
          <w:tcPr>
            <w:tcW w:w="7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2AF7C1" w14:textId="77777777" w:rsidR="009405F6" w:rsidRPr="00EB6EBF" w:rsidRDefault="009405F6" w:rsidP="00EB6EBF">
            <w:pPr>
              <w:spacing w:before="0" w:after="0"/>
              <w:rPr>
                <w:b/>
                <w:sz w:val="32"/>
                <w:szCs w:val="24"/>
              </w:rPr>
            </w:pPr>
            <w:r w:rsidRPr="00EB6EBF">
              <w:rPr>
                <w:b/>
                <w:sz w:val="32"/>
                <w:szCs w:val="24"/>
              </w:rPr>
              <w:t>Don’t like the work / Not good at it</w:t>
            </w:r>
          </w:p>
        </w:tc>
      </w:tr>
    </w:tbl>
    <w:p w14:paraId="3134EA89" w14:textId="77777777" w:rsidR="008B76A1" w:rsidRPr="009405F6" w:rsidRDefault="00835DD7" w:rsidP="009405F6">
      <w:pPr>
        <w:tabs>
          <w:tab w:val="left" w:pos="5238"/>
          <w:tab w:val="left" w:pos="7308"/>
        </w:tabs>
        <w:spacing w:before="120" w:after="0"/>
        <w:rPr>
          <w:sz w:val="28"/>
          <w:szCs w:val="24"/>
        </w:rPr>
      </w:pPr>
      <w:r>
        <w:rPr>
          <w:sz w:val="28"/>
          <w:szCs w:val="24"/>
        </w:rPr>
        <w:t xml:space="preserve">Delegate and Elevate™ </w:t>
      </w:r>
      <w:r w:rsidR="00EB6EBF" w:rsidRPr="009405F6">
        <w:rPr>
          <w:sz w:val="28"/>
          <w:szCs w:val="24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430"/>
        <w:gridCol w:w="3420"/>
        <w:gridCol w:w="11340"/>
      </w:tblGrid>
      <w:tr w:rsidR="00EB6EBF" w14:paraId="4C0B700A" w14:textId="77777777" w:rsidTr="00F307EA">
        <w:tc>
          <w:tcPr>
            <w:tcW w:w="5665" w:type="dxa"/>
          </w:tcPr>
          <w:p w14:paraId="56164C74" w14:textId="237057D3" w:rsidR="00EB6EBF" w:rsidRPr="00EB6EBF" w:rsidRDefault="00EB6EBF" w:rsidP="00B52F07">
            <w:pPr>
              <w:spacing w:before="0" w:after="0"/>
              <w:rPr>
                <w:sz w:val="24"/>
                <w:szCs w:val="24"/>
              </w:rPr>
            </w:pPr>
            <w:r w:rsidRPr="00EB6EBF">
              <w:rPr>
                <w:sz w:val="24"/>
                <w:szCs w:val="24"/>
              </w:rPr>
              <w:t>Work</w:t>
            </w:r>
            <w:r w:rsidR="00835DD7">
              <w:rPr>
                <w:sz w:val="24"/>
                <w:szCs w:val="24"/>
              </w:rPr>
              <w:t xml:space="preserve"> to Del</w:t>
            </w:r>
            <w:r w:rsidR="007532C4">
              <w:rPr>
                <w:sz w:val="24"/>
                <w:szCs w:val="24"/>
              </w:rPr>
              <w:t>e</w:t>
            </w:r>
            <w:r w:rsidR="00835DD7">
              <w:rPr>
                <w:sz w:val="24"/>
                <w:szCs w:val="24"/>
              </w:rPr>
              <w:t>gate</w:t>
            </w:r>
          </w:p>
        </w:tc>
        <w:tc>
          <w:tcPr>
            <w:tcW w:w="2430" w:type="dxa"/>
          </w:tcPr>
          <w:p w14:paraId="307FF14F" w14:textId="77777777" w:rsidR="00EB6EBF" w:rsidRPr="00EB6EBF" w:rsidRDefault="00EB6EBF" w:rsidP="00F307EA">
            <w:pPr>
              <w:spacing w:before="0" w:after="0"/>
              <w:rPr>
                <w:sz w:val="24"/>
                <w:szCs w:val="24"/>
              </w:rPr>
            </w:pPr>
            <w:r w:rsidRPr="00EB6EBF">
              <w:rPr>
                <w:sz w:val="24"/>
                <w:szCs w:val="24"/>
              </w:rPr>
              <w:t>Delegate to</w:t>
            </w:r>
          </w:p>
        </w:tc>
        <w:tc>
          <w:tcPr>
            <w:tcW w:w="3420" w:type="dxa"/>
          </w:tcPr>
          <w:p w14:paraId="37591E25" w14:textId="1802315B" w:rsidR="00EB6EBF" w:rsidRPr="00EB6EBF" w:rsidRDefault="007532C4" w:rsidP="00B52F07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GWC</w:t>
            </w:r>
            <w:r>
              <w:rPr>
                <w:rFonts w:cstheme="minorHAnsi"/>
                <w:sz w:val="24"/>
                <w:szCs w:val="24"/>
              </w:rPr>
              <w:t>™</w:t>
            </w:r>
          </w:p>
        </w:tc>
        <w:tc>
          <w:tcPr>
            <w:tcW w:w="11340" w:type="dxa"/>
          </w:tcPr>
          <w:p w14:paraId="70E63EFD" w14:textId="77777777" w:rsidR="00EB6EBF" w:rsidRDefault="00EB6EBF" w:rsidP="00B52F07">
            <w:pPr>
              <w:spacing w:before="0" w:after="0"/>
              <w:rPr>
                <w:sz w:val="24"/>
                <w:szCs w:val="24"/>
              </w:rPr>
            </w:pPr>
            <w:r w:rsidRPr="00EB6EBF">
              <w:rPr>
                <w:sz w:val="24"/>
                <w:szCs w:val="24"/>
              </w:rPr>
              <w:t>If not Y-Y-Y – What is my support plan?</w:t>
            </w:r>
          </w:p>
        </w:tc>
      </w:tr>
      <w:tr w:rsidR="009405F6" w14:paraId="5C664B77" w14:textId="77777777" w:rsidTr="00F307EA">
        <w:trPr>
          <w:trHeight w:val="576"/>
        </w:trPr>
        <w:tc>
          <w:tcPr>
            <w:tcW w:w="5665" w:type="dxa"/>
          </w:tcPr>
          <w:p w14:paraId="6DD5FA7C" w14:textId="77777777" w:rsidR="009405F6" w:rsidRPr="00EB6EBF" w:rsidRDefault="009405F6" w:rsidP="00B52F07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4F7527E" w14:textId="77777777" w:rsidR="009405F6" w:rsidRPr="00EB6EBF" w:rsidRDefault="009405F6" w:rsidP="00B52F07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5F2497E5" w14:textId="77777777" w:rsidR="009405F6" w:rsidRPr="00EB6EBF" w:rsidRDefault="009405F6" w:rsidP="00B52F07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340" w:type="dxa"/>
          </w:tcPr>
          <w:p w14:paraId="19E40A27" w14:textId="77777777" w:rsidR="009405F6" w:rsidRPr="00EB6EBF" w:rsidRDefault="009405F6" w:rsidP="00B52F07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9405F6" w14:paraId="6B9B6798" w14:textId="77777777" w:rsidTr="00F307EA">
        <w:trPr>
          <w:trHeight w:val="576"/>
        </w:trPr>
        <w:tc>
          <w:tcPr>
            <w:tcW w:w="5665" w:type="dxa"/>
          </w:tcPr>
          <w:p w14:paraId="5B69F124" w14:textId="77777777" w:rsidR="009405F6" w:rsidRPr="00EB6EBF" w:rsidRDefault="009405F6" w:rsidP="00B52F07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0A54D4EA" w14:textId="77777777" w:rsidR="009405F6" w:rsidRPr="00EB6EBF" w:rsidRDefault="009405F6" w:rsidP="00B52F07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7378B885" w14:textId="77777777" w:rsidR="009405F6" w:rsidRPr="00EB6EBF" w:rsidRDefault="009405F6" w:rsidP="00B52F07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340" w:type="dxa"/>
          </w:tcPr>
          <w:p w14:paraId="794BCA43" w14:textId="77777777" w:rsidR="009405F6" w:rsidRPr="00EB6EBF" w:rsidRDefault="009405F6" w:rsidP="00B52F07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221DA" w14:paraId="78AE9525" w14:textId="77777777" w:rsidTr="00F307EA">
        <w:trPr>
          <w:trHeight w:val="576"/>
        </w:trPr>
        <w:tc>
          <w:tcPr>
            <w:tcW w:w="5665" w:type="dxa"/>
          </w:tcPr>
          <w:p w14:paraId="2C9EE63A" w14:textId="77777777" w:rsidR="00F221DA" w:rsidRPr="00EB6EBF" w:rsidRDefault="00F221DA" w:rsidP="00B52F07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6F3031A" w14:textId="77777777" w:rsidR="00F221DA" w:rsidRPr="00EB6EBF" w:rsidRDefault="00F221DA" w:rsidP="00B52F07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3CAF9F4" w14:textId="77777777" w:rsidR="00F221DA" w:rsidRPr="00EB6EBF" w:rsidRDefault="00F221DA" w:rsidP="00B52F07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340" w:type="dxa"/>
          </w:tcPr>
          <w:p w14:paraId="6CE3C2A1" w14:textId="77777777" w:rsidR="00F221DA" w:rsidRPr="00EB6EBF" w:rsidRDefault="00F221DA" w:rsidP="00B52F07">
            <w:pPr>
              <w:spacing w:before="0" w:after="0"/>
              <w:rPr>
                <w:sz w:val="24"/>
                <w:szCs w:val="24"/>
              </w:rPr>
            </w:pPr>
          </w:p>
        </w:tc>
      </w:tr>
    </w:tbl>
    <w:p w14:paraId="51F9D0F5" w14:textId="672D650E" w:rsidR="00673E30" w:rsidRPr="00F221DA" w:rsidRDefault="00673E30" w:rsidP="00F221DA">
      <w:pPr>
        <w:tabs>
          <w:tab w:val="left" w:pos="5238"/>
          <w:tab w:val="left" w:pos="7308"/>
        </w:tabs>
        <w:spacing w:before="0" w:after="0"/>
        <w:rPr>
          <w:sz w:val="24"/>
          <w:szCs w:val="24"/>
        </w:rPr>
      </w:pPr>
    </w:p>
    <w:sectPr w:rsidR="00673E30" w:rsidRPr="00F221DA" w:rsidSect="00F221DA">
      <w:headerReference w:type="default" r:id="rId8"/>
      <w:footerReference w:type="default" r:id="rId9"/>
      <w:pgSz w:w="24480" w:h="15840" w:orient="landscape" w:code="3"/>
      <w:pgMar w:top="144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B61C3" w14:textId="77777777" w:rsidR="003B0E25" w:rsidRDefault="003B0E25">
      <w:pPr>
        <w:spacing w:before="0" w:after="0"/>
      </w:pPr>
      <w:r>
        <w:separator/>
      </w:r>
    </w:p>
  </w:endnote>
  <w:endnote w:type="continuationSeparator" w:id="0">
    <w:p w14:paraId="418F178E" w14:textId="77777777" w:rsidR="003B0E25" w:rsidRDefault="003B0E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16D5" w14:textId="1862D546" w:rsidR="007950EA" w:rsidRPr="00CD799C" w:rsidRDefault="007950EA" w:rsidP="00CD799C">
    <w:pPr>
      <w:pStyle w:val="Footer"/>
      <w:rPr>
        <w:rFonts w:cstheme="minorHAnsi"/>
        <w:color w:val="000000"/>
        <w:szCs w:val="20"/>
      </w:rPr>
    </w:pPr>
    <w:r w:rsidRPr="00B75863">
      <w:rPr>
        <w:rFonts w:cstheme="minorHAnsi"/>
        <w:color w:val="000000"/>
        <w:szCs w:val="20"/>
      </w:rPr>
      <w:t xml:space="preserve"> </w:t>
    </w:r>
    <w:hyperlink r:id="rId1" w:history="1">
      <w:r w:rsidRPr="00B75863">
        <w:rPr>
          <w:rStyle w:val="Hyperlink"/>
          <w:rFonts w:cstheme="minorHAnsi"/>
          <w:color w:val="000000"/>
          <w:szCs w:val="20"/>
          <w:u w:val="none"/>
        </w:rPr>
        <w:t>scott@thetrugroup.com</w:t>
      </w:r>
    </w:hyperlink>
    <w:r w:rsidRPr="00B75863">
      <w:rPr>
        <w:rFonts w:cstheme="minorHAnsi"/>
        <w:color w:val="000000"/>
        <w:szCs w:val="20"/>
      </w:rPr>
      <w:t xml:space="preserve">   |   616.405.1018   </w:t>
    </w:r>
    <w:r w:rsidR="00F307EA">
      <w:rPr>
        <w:rFonts w:cstheme="minorHAnsi"/>
        <w:color w:val="000000"/>
        <w:szCs w:val="20"/>
      </w:rPr>
      <w:t>|   www.thetrugroup.com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CA2DF" w14:textId="77777777" w:rsidR="003B0E25" w:rsidRDefault="003B0E25">
      <w:pPr>
        <w:spacing w:before="0" w:after="0"/>
      </w:pPr>
      <w:r>
        <w:separator/>
      </w:r>
    </w:p>
  </w:footnote>
  <w:footnote w:type="continuationSeparator" w:id="0">
    <w:p w14:paraId="4E79B9E3" w14:textId="77777777" w:rsidR="003B0E25" w:rsidRDefault="003B0E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93"/>
      <w:gridCol w:w="9347"/>
    </w:tblGrid>
    <w:tr w:rsidR="004A7FA0" w:rsidRPr="004A7FA0" w14:paraId="57F09D0B" w14:textId="77777777" w:rsidTr="00352BF4">
      <w:tc>
        <w:tcPr>
          <w:tcW w:w="13693" w:type="dxa"/>
        </w:tcPr>
        <w:p w14:paraId="45D00A49" w14:textId="06E079EF" w:rsidR="004A7FA0" w:rsidRPr="004A7FA0" w:rsidRDefault="004A7FA0" w:rsidP="004A7FA0">
          <w:pPr>
            <w:pStyle w:val="Header"/>
            <w:rPr>
              <w:rFonts w:asciiTheme="majorHAnsi" w:hAnsiTheme="majorHAnsi" w:cstheme="majorHAnsi"/>
              <w:sz w:val="56"/>
              <w:szCs w:val="28"/>
            </w:rPr>
          </w:pPr>
          <w:r w:rsidRPr="004A7FA0">
            <w:rPr>
              <w:rFonts w:asciiTheme="majorHAnsi" w:hAnsiTheme="majorHAnsi" w:cstheme="majorHAnsi"/>
              <w:sz w:val="56"/>
              <w:szCs w:val="28"/>
            </w:rPr>
            <w:t>DELEGATE AND ELEVATE™ Worksheet</w:t>
          </w:r>
        </w:p>
      </w:tc>
      <w:tc>
        <w:tcPr>
          <w:tcW w:w="9347" w:type="dxa"/>
        </w:tcPr>
        <w:p w14:paraId="592768E9" w14:textId="6CB26BF6" w:rsidR="004A7FA0" w:rsidRPr="004A7FA0" w:rsidRDefault="004A7FA0" w:rsidP="00F307EA">
          <w:pPr>
            <w:pStyle w:val="Header"/>
            <w:jc w:val="right"/>
            <w:rPr>
              <w:rFonts w:asciiTheme="majorHAnsi" w:hAnsiTheme="majorHAnsi" w:cstheme="majorHAnsi"/>
              <w:sz w:val="56"/>
              <w:szCs w:val="28"/>
            </w:rPr>
          </w:pPr>
        </w:p>
      </w:tc>
    </w:tr>
  </w:tbl>
  <w:p w14:paraId="44C58623" w14:textId="77777777" w:rsidR="007950EA" w:rsidRPr="003C5DB2" w:rsidRDefault="007950EA" w:rsidP="003C5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49D"/>
    <w:multiLevelType w:val="hybridMultilevel"/>
    <w:tmpl w:val="3AC04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227E6"/>
    <w:multiLevelType w:val="hybridMultilevel"/>
    <w:tmpl w:val="96106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231DF"/>
    <w:multiLevelType w:val="hybridMultilevel"/>
    <w:tmpl w:val="4C4C8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264C"/>
    <w:multiLevelType w:val="hybridMultilevel"/>
    <w:tmpl w:val="B048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45166"/>
    <w:multiLevelType w:val="hybridMultilevel"/>
    <w:tmpl w:val="0B9EE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024148"/>
    <w:multiLevelType w:val="hybridMultilevel"/>
    <w:tmpl w:val="61B60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FD15F9"/>
    <w:multiLevelType w:val="hybridMultilevel"/>
    <w:tmpl w:val="383EFE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484ED6"/>
    <w:multiLevelType w:val="hybridMultilevel"/>
    <w:tmpl w:val="27F8B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B6064"/>
    <w:multiLevelType w:val="hybridMultilevel"/>
    <w:tmpl w:val="4B72B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48"/>
    <w:rsid w:val="000340F5"/>
    <w:rsid w:val="00034CA1"/>
    <w:rsid w:val="00040A53"/>
    <w:rsid w:val="00041196"/>
    <w:rsid w:val="00053B6A"/>
    <w:rsid w:val="00057A7E"/>
    <w:rsid w:val="000645AB"/>
    <w:rsid w:val="000B1CDD"/>
    <w:rsid w:val="000C6AFB"/>
    <w:rsid w:val="000E1E62"/>
    <w:rsid w:val="000E3B12"/>
    <w:rsid w:val="000E6FE7"/>
    <w:rsid w:val="000F6BF2"/>
    <w:rsid w:val="00100EFF"/>
    <w:rsid w:val="00111D73"/>
    <w:rsid w:val="00116259"/>
    <w:rsid w:val="00122EE7"/>
    <w:rsid w:val="00135EC9"/>
    <w:rsid w:val="001475EF"/>
    <w:rsid w:val="001500E7"/>
    <w:rsid w:val="001526EE"/>
    <w:rsid w:val="0015427D"/>
    <w:rsid w:val="00154840"/>
    <w:rsid w:val="0016483F"/>
    <w:rsid w:val="00181851"/>
    <w:rsid w:val="0018185A"/>
    <w:rsid w:val="001947A0"/>
    <w:rsid w:val="001A6A22"/>
    <w:rsid w:val="001C305E"/>
    <w:rsid w:val="001D24D2"/>
    <w:rsid w:val="001D59BD"/>
    <w:rsid w:val="001E210A"/>
    <w:rsid w:val="001E7A56"/>
    <w:rsid w:val="001F2CD0"/>
    <w:rsid w:val="00200FD3"/>
    <w:rsid w:val="00201D5F"/>
    <w:rsid w:val="00207949"/>
    <w:rsid w:val="00220871"/>
    <w:rsid w:val="002238CA"/>
    <w:rsid w:val="00225764"/>
    <w:rsid w:val="002368DE"/>
    <w:rsid w:val="00244A56"/>
    <w:rsid w:val="002523D8"/>
    <w:rsid w:val="00266486"/>
    <w:rsid w:val="00282A7F"/>
    <w:rsid w:val="002941E0"/>
    <w:rsid w:val="002A0BC5"/>
    <w:rsid w:val="002A2CBD"/>
    <w:rsid w:val="002B0073"/>
    <w:rsid w:val="002B11D2"/>
    <w:rsid w:val="002C09DA"/>
    <w:rsid w:val="002C0E69"/>
    <w:rsid w:val="002C21CA"/>
    <w:rsid w:val="002C3C9C"/>
    <w:rsid w:val="002C7A61"/>
    <w:rsid w:val="002D2C77"/>
    <w:rsid w:val="002D78A3"/>
    <w:rsid w:val="00312D2B"/>
    <w:rsid w:val="00315204"/>
    <w:rsid w:val="00371E71"/>
    <w:rsid w:val="00392D4B"/>
    <w:rsid w:val="003A2B61"/>
    <w:rsid w:val="003A2C10"/>
    <w:rsid w:val="003A4A8B"/>
    <w:rsid w:val="003B0E25"/>
    <w:rsid w:val="003B673F"/>
    <w:rsid w:val="003C021B"/>
    <w:rsid w:val="003C5DB2"/>
    <w:rsid w:val="003D16CB"/>
    <w:rsid w:val="003D7210"/>
    <w:rsid w:val="003F6881"/>
    <w:rsid w:val="004225D7"/>
    <w:rsid w:val="00426B25"/>
    <w:rsid w:val="00433988"/>
    <w:rsid w:val="00434CE7"/>
    <w:rsid w:val="00435708"/>
    <w:rsid w:val="00442919"/>
    <w:rsid w:val="004530C6"/>
    <w:rsid w:val="00464B2B"/>
    <w:rsid w:val="00465082"/>
    <w:rsid w:val="0046597C"/>
    <w:rsid w:val="004902A2"/>
    <w:rsid w:val="004A7FA0"/>
    <w:rsid w:val="004B6F70"/>
    <w:rsid w:val="0051278F"/>
    <w:rsid w:val="00515365"/>
    <w:rsid w:val="005203D6"/>
    <w:rsid w:val="0055397E"/>
    <w:rsid w:val="00555E65"/>
    <w:rsid w:val="00570915"/>
    <w:rsid w:val="00586968"/>
    <w:rsid w:val="0059176B"/>
    <w:rsid w:val="00594BB9"/>
    <w:rsid w:val="005A4D4C"/>
    <w:rsid w:val="005B57C0"/>
    <w:rsid w:val="005C6CCF"/>
    <w:rsid w:val="005D69C6"/>
    <w:rsid w:val="00620742"/>
    <w:rsid w:val="00622AC4"/>
    <w:rsid w:val="00635381"/>
    <w:rsid w:val="006443FB"/>
    <w:rsid w:val="00645EC0"/>
    <w:rsid w:val="006662EF"/>
    <w:rsid w:val="006672E0"/>
    <w:rsid w:val="00673E30"/>
    <w:rsid w:val="00676EBF"/>
    <w:rsid w:val="00691364"/>
    <w:rsid w:val="006D3BDE"/>
    <w:rsid w:val="007124FE"/>
    <w:rsid w:val="00714EF6"/>
    <w:rsid w:val="007151DF"/>
    <w:rsid w:val="0072545D"/>
    <w:rsid w:val="00740BEF"/>
    <w:rsid w:val="00740FC3"/>
    <w:rsid w:val="00745CF4"/>
    <w:rsid w:val="007532C4"/>
    <w:rsid w:val="00753627"/>
    <w:rsid w:val="0077431A"/>
    <w:rsid w:val="00774A70"/>
    <w:rsid w:val="00783815"/>
    <w:rsid w:val="007950EA"/>
    <w:rsid w:val="007A221F"/>
    <w:rsid w:val="007B29DC"/>
    <w:rsid w:val="007B5F84"/>
    <w:rsid w:val="007C47AB"/>
    <w:rsid w:val="007C4CF5"/>
    <w:rsid w:val="007D3EDA"/>
    <w:rsid w:val="007E04FE"/>
    <w:rsid w:val="007F6C68"/>
    <w:rsid w:val="007F75A8"/>
    <w:rsid w:val="00802014"/>
    <w:rsid w:val="00804E96"/>
    <w:rsid w:val="008219A5"/>
    <w:rsid w:val="00826A78"/>
    <w:rsid w:val="00827457"/>
    <w:rsid w:val="00835DD7"/>
    <w:rsid w:val="0084157F"/>
    <w:rsid w:val="008462ED"/>
    <w:rsid w:val="00846457"/>
    <w:rsid w:val="0084740A"/>
    <w:rsid w:val="0084743C"/>
    <w:rsid w:val="008561D5"/>
    <w:rsid w:val="00862050"/>
    <w:rsid w:val="00864CAC"/>
    <w:rsid w:val="008801BF"/>
    <w:rsid w:val="00880FC6"/>
    <w:rsid w:val="008B76A1"/>
    <w:rsid w:val="008D15BA"/>
    <w:rsid w:val="008F62F3"/>
    <w:rsid w:val="00900CC8"/>
    <w:rsid w:val="0090563B"/>
    <w:rsid w:val="00914621"/>
    <w:rsid w:val="00914A19"/>
    <w:rsid w:val="00924DCE"/>
    <w:rsid w:val="009332D2"/>
    <w:rsid w:val="009405F6"/>
    <w:rsid w:val="00951EE2"/>
    <w:rsid w:val="00955A69"/>
    <w:rsid w:val="00963342"/>
    <w:rsid w:val="00967346"/>
    <w:rsid w:val="00977AAE"/>
    <w:rsid w:val="009903A1"/>
    <w:rsid w:val="00991318"/>
    <w:rsid w:val="009A1343"/>
    <w:rsid w:val="009A64CF"/>
    <w:rsid w:val="009A6B82"/>
    <w:rsid w:val="009C27EE"/>
    <w:rsid w:val="009C370B"/>
    <w:rsid w:val="009D0D08"/>
    <w:rsid w:val="009D6653"/>
    <w:rsid w:val="009E5CB7"/>
    <w:rsid w:val="00A041CB"/>
    <w:rsid w:val="00A05A3B"/>
    <w:rsid w:val="00A06ADE"/>
    <w:rsid w:val="00A43EDB"/>
    <w:rsid w:val="00A71827"/>
    <w:rsid w:val="00A82BFE"/>
    <w:rsid w:val="00AC629C"/>
    <w:rsid w:val="00AE18C4"/>
    <w:rsid w:val="00AE25F9"/>
    <w:rsid w:val="00AF32B9"/>
    <w:rsid w:val="00AF3A4B"/>
    <w:rsid w:val="00AF462B"/>
    <w:rsid w:val="00B04800"/>
    <w:rsid w:val="00B15DC0"/>
    <w:rsid w:val="00B33A57"/>
    <w:rsid w:val="00B431F7"/>
    <w:rsid w:val="00B45C95"/>
    <w:rsid w:val="00B779F3"/>
    <w:rsid w:val="00B81D89"/>
    <w:rsid w:val="00B93236"/>
    <w:rsid w:val="00BA72D4"/>
    <w:rsid w:val="00BB09A3"/>
    <w:rsid w:val="00BB0BA8"/>
    <w:rsid w:val="00BB7529"/>
    <w:rsid w:val="00BE4972"/>
    <w:rsid w:val="00BF2D48"/>
    <w:rsid w:val="00C11445"/>
    <w:rsid w:val="00C5392B"/>
    <w:rsid w:val="00C76233"/>
    <w:rsid w:val="00C82C4F"/>
    <w:rsid w:val="00CA02AC"/>
    <w:rsid w:val="00CB4552"/>
    <w:rsid w:val="00CC1BB5"/>
    <w:rsid w:val="00CC5865"/>
    <w:rsid w:val="00CD2A0B"/>
    <w:rsid w:val="00CD799C"/>
    <w:rsid w:val="00D01DB2"/>
    <w:rsid w:val="00D0663E"/>
    <w:rsid w:val="00D174B0"/>
    <w:rsid w:val="00D318CB"/>
    <w:rsid w:val="00D3702E"/>
    <w:rsid w:val="00D43D95"/>
    <w:rsid w:val="00D457F4"/>
    <w:rsid w:val="00D52321"/>
    <w:rsid w:val="00D575FA"/>
    <w:rsid w:val="00D62B0C"/>
    <w:rsid w:val="00D73387"/>
    <w:rsid w:val="00D76D96"/>
    <w:rsid w:val="00D804CF"/>
    <w:rsid w:val="00D872CB"/>
    <w:rsid w:val="00D901A4"/>
    <w:rsid w:val="00DA5244"/>
    <w:rsid w:val="00DB1BBE"/>
    <w:rsid w:val="00DF216F"/>
    <w:rsid w:val="00DF39A1"/>
    <w:rsid w:val="00E15DCE"/>
    <w:rsid w:val="00E35D4A"/>
    <w:rsid w:val="00E412AE"/>
    <w:rsid w:val="00E67E56"/>
    <w:rsid w:val="00E70C53"/>
    <w:rsid w:val="00E74F89"/>
    <w:rsid w:val="00E8285B"/>
    <w:rsid w:val="00E8540B"/>
    <w:rsid w:val="00E91159"/>
    <w:rsid w:val="00EA4D10"/>
    <w:rsid w:val="00EB6EBF"/>
    <w:rsid w:val="00EB72F9"/>
    <w:rsid w:val="00EB7F10"/>
    <w:rsid w:val="00EE0749"/>
    <w:rsid w:val="00EE4C78"/>
    <w:rsid w:val="00EF1F20"/>
    <w:rsid w:val="00EF1FE8"/>
    <w:rsid w:val="00F008EA"/>
    <w:rsid w:val="00F02BDD"/>
    <w:rsid w:val="00F04D3E"/>
    <w:rsid w:val="00F17E69"/>
    <w:rsid w:val="00F221DA"/>
    <w:rsid w:val="00F25ECB"/>
    <w:rsid w:val="00F307EA"/>
    <w:rsid w:val="00F330E8"/>
    <w:rsid w:val="00F3759B"/>
    <w:rsid w:val="00F6178D"/>
    <w:rsid w:val="00F63BE0"/>
    <w:rsid w:val="00F63D62"/>
    <w:rsid w:val="00F7211B"/>
    <w:rsid w:val="00F80CA1"/>
    <w:rsid w:val="00F8467A"/>
    <w:rsid w:val="00FB1495"/>
    <w:rsid w:val="00FB6028"/>
    <w:rsid w:val="00FB6EBC"/>
    <w:rsid w:val="00FC0FB3"/>
    <w:rsid w:val="00FC3475"/>
    <w:rsid w:val="00FD1392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30864"/>
  <w15:docId w15:val="{B8C88A21-EFCF-4853-AC3B-41B7BB18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4D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1D24D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B1495"/>
    <w:rPr>
      <w:color w:val="0000FF"/>
      <w:u w:val="single"/>
    </w:rPr>
  </w:style>
  <w:style w:type="paragraph" w:customStyle="1" w:styleId="Label">
    <w:name w:val="Label"/>
    <w:basedOn w:val="Normal"/>
    <w:qFormat/>
    <w:rsid w:val="001D24D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1D24D2"/>
  </w:style>
  <w:style w:type="paragraph" w:customStyle="1" w:styleId="BulletedList">
    <w:name w:val="Bulleted List"/>
    <w:basedOn w:val="Normal"/>
    <w:qFormat/>
    <w:rsid w:val="001D24D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B1495"/>
    <w:pPr>
      <w:numPr>
        <w:numId w:val="2"/>
      </w:numPr>
    </w:pPr>
  </w:style>
  <w:style w:type="paragraph" w:customStyle="1" w:styleId="Notes">
    <w:name w:val="Notes"/>
    <w:basedOn w:val="Details"/>
    <w:qFormat/>
    <w:rsid w:val="00FB1495"/>
    <w:rPr>
      <w:i/>
    </w:rPr>
  </w:style>
  <w:style w:type="paragraph" w:customStyle="1" w:styleId="Secondarylabels">
    <w:name w:val="Secondary labels"/>
    <w:basedOn w:val="Label"/>
    <w:qFormat/>
    <w:rsid w:val="00FB1495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B1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95"/>
    <w:rPr>
      <w:szCs w:val="22"/>
    </w:rPr>
  </w:style>
  <w:style w:type="paragraph" w:styleId="Footer">
    <w:name w:val="footer"/>
    <w:basedOn w:val="Normal"/>
    <w:link w:val="FooterChar"/>
    <w:unhideWhenUsed/>
    <w:rsid w:val="00FB1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95"/>
    <w:rPr>
      <w:szCs w:val="22"/>
    </w:rPr>
  </w:style>
  <w:style w:type="character" w:customStyle="1" w:styleId="Heading1Char">
    <w:name w:val="Heading 1 Char"/>
    <w:basedOn w:val="DefaultParagraphFont"/>
    <w:link w:val="Heading1"/>
    <w:rsid w:val="001D24D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9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1D24D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B1495"/>
    <w:pPr>
      <w:jc w:val="right"/>
    </w:pPr>
    <w:rPr>
      <w:noProof/>
    </w:rPr>
  </w:style>
  <w:style w:type="paragraph" w:styleId="ListParagraph">
    <w:name w:val="List Paragraph"/>
    <w:basedOn w:val="Normal"/>
    <w:uiPriority w:val="34"/>
    <w:qFormat/>
    <w:rsid w:val="002D2C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0E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A57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Caption">
    <w:name w:val="caption"/>
    <w:basedOn w:val="Normal"/>
    <w:next w:val="Normal"/>
    <w:qFormat/>
    <w:rsid w:val="00B33A57"/>
    <w:pPr>
      <w:shd w:val="clear" w:color="auto" w:fill="FFFFFF"/>
      <w:spacing w:before="120" w:after="120"/>
    </w:pPr>
    <w:rPr>
      <w:rFonts w:ascii="Calibri" w:eastAsia="Times New Roman" w:hAnsi="Calibri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ott@thetru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Controller%20job%20descri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460B-E801-481C-BBF1-89310B55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Controller job description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Controller Job Description</vt:lpstr>
    </vt:vector>
  </TitlesOfParts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 Job Description</dc:title>
  <dc:creator>Scott</dc:creator>
  <cp:lastModifiedBy>Scott Patchin</cp:lastModifiedBy>
  <cp:revision>3</cp:revision>
  <cp:lastPrinted>2018-03-08T13:59:00Z</cp:lastPrinted>
  <dcterms:created xsi:type="dcterms:W3CDTF">2020-08-24T15:20:00Z</dcterms:created>
  <dcterms:modified xsi:type="dcterms:W3CDTF">2020-08-24T15:21:00Z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TC103567891033</vt:lpwstr>
  </property>
</Properties>
</file>